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horzAnchor="margin" w:tblpY="750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4041A1" w:rsidRPr="004041A1" w14:paraId="7D516C09" w14:textId="77777777" w:rsidTr="004041A1">
        <w:trPr>
          <w:trHeight w:val="262"/>
        </w:trPr>
        <w:tc>
          <w:tcPr>
            <w:tcW w:w="907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58B67BB7" w14:textId="36891667" w:rsidR="00BF30D8" w:rsidRPr="004041A1" w:rsidRDefault="007D7E65" w:rsidP="0013648E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Describe your experiments to be done in </w:t>
            </w: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NanoLSI</w:t>
            </w:r>
            <w:proofErr w:type="spellEnd"/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(including background, purposes, and so on)</w:t>
            </w:r>
            <w:r w:rsidR="00BF30D8" w:rsidRPr="004041A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.  </w:t>
            </w:r>
          </w:p>
          <w:p w14:paraId="213B5C52" w14:textId="094C9689" w:rsidR="0013648E" w:rsidRPr="004041A1" w:rsidRDefault="007D7E65" w:rsidP="00BF30D8">
            <w:pPr>
              <w:pStyle w:val="Default"/>
              <w:tabs>
                <w:tab w:val="left" w:pos="360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Also, please describe</w:t>
            </w:r>
            <w:r w:rsidR="00BF30D8" w:rsidRPr="004041A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plans for sharing research results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, e.g., </w:t>
            </w:r>
            <w:r w:rsidR="00BF30D8" w:rsidRPr="004041A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publications, seminars, websites, etc.  </w:t>
            </w:r>
          </w:p>
        </w:tc>
      </w:tr>
      <w:tr w:rsidR="00FB017B" w14:paraId="5017E14D" w14:textId="77777777" w:rsidTr="004041A1">
        <w:trPr>
          <w:trHeight w:val="11575"/>
        </w:trPr>
        <w:tc>
          <w:tcPr>
            <w:tcW w:w="9077" w:type="dxa"/>
            <w:tcBorders>
              <w:bottom w:val="single" w:sz="4" w:space="0" w:color="auto"/>
            </w:tcBorders>
          </w:tcPr>
          <w:p w14:paraId="2EA6AE1E" w14:textId="77777777" w:rsidR="0082641A" w:rsidRDefault="0082641A" w:rsidP="0013648E">
            <w:pPr>
              <w:spacing w:after="240"/>
              <w:rPr>
                <w:lang w:val="en-GB"/>
              </w:rPr>
            </w:pPr>
          </w:p>
          <w:p w14:paraId="7A7B63F8" w14:textId="41FBEEAD" w:rsidR="00070C1D" w:rsidRDefault="00070C1D" w:rsidP="0013648E">
            <w:pPr>
              <w:spacing w:after="240"/>
              <w:rPr>
                <w:lang w:val="en-GB"/>
              </w:rPr>
            </w:pPr>
          </w:p>
          <w:p w14:paraId="79003DCF" w14:textId="6DEA9404" w:rsidR="00070C1D" w:rsidRDefault="00070C1D" w:rsidP="0013648E">
            <w:pPr>
              <w:spacing w:after="240"/>
              <w:rPr>
                <w:lang w:val="en-GB"/>
              </w:rPr>
            </w:pPr>
          </w:p>
          <w:p w14:paraId="5B3D5423" w14:textId="4B67D86B" w:rsidR="0013648E" w:rsidRDefault="0013648E" w:rsidP="0013648E">
            <w:pPr>
              <w:spacing w:after="240"/>
              <w:rPr>
                <w:lang w:val="en-GB"/>
              </w:rPr>
            </w:pPr>
            <w:bookmarkStart w:id="0" w:name="_GoBack"/>
            <w:bookmarkEnd w:id="0"/>
          </w:p>
          <w:p w14:paraId="01D902A2" w14:textId="0DBF5DC7" w:rsidR="0013648E" w:rsidRDefault="0013648E" w:rsidP="0013648E">
            <w:pPr>
              <w:spacing w:after="240"/>
              <w:rPr>
                <w:lang w:val="en-GB"/>
              </w:rPr>
            </w:pPr>
          </w:p>
          <w:p w14:paraId="7F8E0998" w14:textId="292E8A35" w:rsidR="0013648E" w:rsidRDefault="0013648E" w:rsidP="0013648E">
            <w:pPr>
              <w:spacing w:after="240"/>
              <w:rPr>
                <w:lang w:val="en-GB"/>
              </w:rPr>
            </w:pPr>
          </w:p>
          <w:p w14:paraId="7978DABB" w14:textId="182B5C5A" w:rsidR="0013648E" w:rsidRDefault="0013648E" w:rsidP="0013648E">
            <w:pPr>
              <w:spacing w:after="240"/>
              <w:rPr>
                <w:lang w:val="en-GB"/>
              </w:rPr>
            </w:pPr>
          </w:p>
          <w:p w14:paraId="5282A144" w14:textId="264F0945" w:rsidR="0013648E" w:rsidRDefault="0013648E" w:rsidP="0013648E">
            <w:pPr>
              <w:spacing w:after="240"/>
              <w:rPr>
                <w:lang w:val="en-GB"/>
              </w:rPr>
            </w:pPr>
          </w:p>
          <w:p w14:paraId="41236340" w14:textId="583A1465" w:rsidR="0013648E" w:rsidRDefault="0013648E" w:rsidP="0013648E">
            <w:pPr>
              <w:spacing w:after="240"/>
              <w:rPr>
                <w:lang w:val="en-GB"/>
              </w:rPr>
            </w:pPr>
          </w:p>
          <w:p w14:paraId="472D3F42" w14:textId="77777777" w:rsidR="00BF30D8" w:rsidRDefault="00BF30D8" w:rsidP="0013648E">
            <w:pPr>
              <w:spacing w:after="240"/>
              <w:rPr>
                <w:lang w:val="en-GB"/>
              </w:rPr>
            </w:pPr>
          </w:p>
          <w:p w14:paraId="426F2571" w14:textId="6BCA3DE1" w:rsidR="0013648E" w:rsidRDefault="0013648E" w:rsidP="0013648E">
            <w:pPr>
              <w:spacing w:after="240"/>
              <w:rPr>
                <w:lang w:val="en-GB"/>
              </w:rPr>
            </w:pPr>
          </w:p>
          <w:p w14:paraId="48B4DA0C" w14:textId="18AFFC19" w:rsidR="0013648E" w:rsidRDefault="0013648E" w:rsidP="0013648E">
            <w:pPr>
              <w:spacing w:after="240"/>
              <w:rPr>
                <w:lang w:val="en-GB"/>
              </w:rPr>
            </w:pPr>
          </w:p>
          <w:p w14:paraId="32671B7B" w14:textId="280F4505" w:rsidR="0013648E" w:rsidRDefault="0013648E" w:rsidP="0013648E">
            <w:pPr>
              <w:spacing w:after="240"/>
              <w:rPr>
                <w:lang w:val="en-GB"/>
              </w:rPr>
            </w:pPr>
          </w:p>
          <w:p w14:paraId="6CD7A39C" w14:textId="12FBC155" w:rsidR="0013648E" w:rsidRDefault="0013648E" w:rsidP="0013648E">
            <w:pPr>
              <w:spacing w:after="240"/>
              <w:rPr>
                <w:lang w:val="en-GB"/>
              </w:rPr>
            </w:pPr>
          </w:p>
          <w:p w14:paraId="5F34A422" w14:textId="42D45612" w:rsidR="0013648E" w:rsidRDefault="0013648E" w:rsidP="0013648E">
            <w:pPr>
              <w:spacing w:after="240"/>
              <w:rPr>
                <w:lang w:val="en-GB"/>
              </w:rPr>
            </w:pPr>
          </w:p>
          <w:p w14:paraId="66F6C31C" w14:textId="2CA612C1" w:rsidR="0013648E" w:rsidRDefault="0013648E" w:rsidP="0013648E">
            <w:pPr>
              <w:spacing w:after="240"/>
              <w:rPr>
                <w:lang w:val="en-GB"/>
              </w:rPr>
            </w:pPr>
          </w:p>
          <w:p w14:paraId="7A2A36A0" w14:textId="3E12D385" w:rsidR="0013648E" w:rsidRDefault="0013648E" w:rsidP="0013648E">
            <w:pPr>
              <w:spacing w:after="240"/>
              <w:rPr>
                <w:lang w:val="en-GB"/>
              </w:rPr>
            </w:pPr>
          </w:p>
          <w:p w14:paraId="734962DD" w14:textId="17B5D053" w:rsidR="0013648E" w:rsidRDefault="0013648E" w:rsidP="0013648E">
            <w:pPr>
              <w:spacing w:after="240"/>
              <w:rPr>
                <w:lang w:val="en-GB"/>
              </w:rPr>
            </w:pPr>
          </w:p>
          <w:p w14:paraId="3505B44E" w14:textId="3075D3A9" w:rsidR="0013648E" w:rsidRDefault="0013648E" w:rsidP="0013648E">
            <w:pPr>
              <w:spacing w:after="240"/>
              <w:rPr>
                <w:lang w:val="en-GB"/>
              </w:rPr>
            </w:pPr>
          </w:p>
          <w:p w14:paraId="7E36AEA1" w14:textId="07CF22BC" w:rsidR="0013648E" w:rsidRDefault="0013648E" w:rsidP="0013648E">
            <w:pPr>
              <w:spacing w:after="240"/>
              <w:rPr>
                <w:lang w:val="en-GB"/>
              </w:rPr>
            </w:pPr>
          </w:p>
          <w:p w14:paraId="2360B54C" w14:textId="6854061D" w:rsidR="00070C1D" w:rsidRDefault="00070C1D" w:rsidP="0013648E">
            <w:pPr>
              <w:spacing w:after="240"/>
              <w:rPr>
                <w:lang w:val="en-GB"/>
              </w:rPr>
            </w:pPr>
          </w:p>
        </w:tc>
      </w:tr>
    </w:tbl>
    <w:p w14:paraId="7EF63D79" w14:textId="61319948" w:rsidR="00070C1D" w:rsidRPr="004041A1" w:rsidRDefault="00070C1D" w:rsidP="00070C1D">
      <w:pPr>
        <w:spacing w:after="60"/>
        <w:rPr>
          <w:lang w:val="en-GB"/>
        </w:rPr>
      </w:pPr>
    </w:p>
    <w:sectPr w:rsidR="00070C1D" w:rsidRPr="004041A1" w:rsidSect="00AC52FC">
      <w:headerReference w:type="default" r:id="rId8"/>
      <w:footerReference w:type="even" r:id="rId9"/>
      <w:footerReference w:type="default" r:id="rId10"/>
      <w:pgSz w:w="11900" w:h="16840"/>
      <w:pgMar w:top="1418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70AE0" w14:textId="77777777" w:rsidR="008F4556" w:rsidRDefault="008F4556" w:rsidP="0053435D">
      <w:r>
        <w:separator/>
      </w:r>
    </w:p>
  </w:endnote>
  <w:endnote w:type="continuationSeparator" w:id="0">
    <w:p w14:paraId="4EA95BD9" w14:textId="77777777" w:rsidR="008F4556" w:rsidRDefault="008F4556" w:rsidP="0053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35121156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506F096" w14:textId="77777777" w:rsidR="00BE2D0D" w:rsidRDefault="00BE2D0D" w:rsidP="00604048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6488469" w14:textId="77777777" w:rsidR="00BE2D0D" w:rsidRDefault="00BE2D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69307090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1289E81" w14:textId="7C00F5D3" w:rsidR="00BE2D0D" w:rsidRDefault="00BE2D0D" w:rsidP="00604048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C4BC1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E558977" w14:textId="77777777" w:rsidR="00BE2D0D" w:rsidRDefault="00BE2D0D" w:rsidP="00B61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AD6E1" w14:textId="77777777" w:rsidR="008F4556" w:rsidRDefault="008F4556" w:rsidP="0053435D">
      <w:r>
        <w:separator/>
      </w:r>
    </w:p>
  </w:footnote>
  <w:footnote w:type="continuationSeparator" w:id="0">
    <w:p w14:paraId="6E480771" w14:textId="77777777" w:rsidR="008F4556" w:rsidRDefault="008F4556" w:rsidP="0053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BAF0" w14:textId="2038E091" w:rsidR="00BE2D0D" w:rsidRDefault="00BE2D0D" w:rsidP="0074384E">
    <w:pPr>
      <w:rPr>
        <w:rFonts w:asciiTheme="majorHAnsi" w:hAnsiTheme="majorHAnsi" w:cstheme="majorHAnsi"/>
        <w:b/>
        <w:sz w:val="28"/>
        <w:szCs w:val="28"/>
        <w:lang w:val="en-GB"/>
      </w:rPr>
    </w:pPr>
  </w:p>
  <w:p w14:paraId="1D7380B3" w14:textId="77777777" w:rsidR="00BE2D0D" w:rsidRPr="002D5A72" w:rsidRDefault="00BE2D0D" w:rsidP="0074384E">
    <w:pPr>
      <w:rPr>
        <w:rFonts w:asciiTheme="majorHAnsi" w:hAnsiTheme="majorHAnsi" w:cstheme="majorHAnsi"/>
        <w:b/>
        <w:sz w:val="10"/>
        <w:szCs w:val="10"/>
        <w:lang w:val="en-GB"/>
      </w:rPr>
    </w:pPr>
  </w:p>
  <w:p w14:paraId="731D2213" w14:textId="5254025D" w:rsidR="00BE2D0D" w:rsidRPr="002B1A61" w:rsidRDefault="002B1A61" w:rsidP="0074384E">
    <w:pPr>
      <w:jc w:val="center"/>
      <w:rPr>
        <w:rFonts w:ascii="Century" w:hAnsi="Century" w:cstheme="majorHAnsi"/>
        <w:b/>
        <w:lang w:val="en-GB"/>
      </w:rPr>
    </w:pPr>
    <w:r w:rsidRPr="002B1A61">
      <w:rPr>
        <w:rFonts w:ascii="Century" w:hAnsi="Century" w:cstheme="majorHAnsi"/>
        <w:b/>
        <w:lang w:val="en-GB"/>
      </w:rPr>
      <w:t>The Nano Life Science Institute</w:t>
    </w:r>
    <w:r w:rsidRPr="002B1A61">
      <w:rPr>
        <w:rFonts w:ascii="Century" w:hAnsi="Century" w:cstheme="majorHAnsi"/>
        <w:b/>
        <w:lang w:val="en-GB"/>
      </w:rPr>
      <w:t>（</w:t>
    </w:r>
    <w:proofErr w:type="spellStart"/>
    <w:r w:rsidRPr="002B1A61">
      <w:rPr>
        <w:rFonts w:ascii="Century" w:hAnsi="Century" w:cstheme="majorHAnsi"/>
        <w:b/>
        <w:lang w:val="en-GB"/>
      </w:rPr>
      <w:t>NanoLSI</w:t>
    </w:r>
    <w:proofErr w:type="spellEnd"/>
    <w:r w:rsidRPr="002B1A61">
      <w:rPr>
        <w:rFonts w:ascii="Century" w:hAnsi="Century" w:cstheme="majorHAnsi"/>
        <w:b/>
        <w:lang w:val="en-GB"/>
      </w:rPr>
      <w:t>）</w:t>
    </w:r>
    <w:r w:rsidR="00BE2D0D" w:rsidRPr="002B1A61">
      <w:rPr>
        <w:rFonts w:ascii="Century" w:hAnsi="Century" w:cstheme="majorHAnsi"/>
        <w:b/>
        <w:lang w:val="en-GB"/>
      </w:rPr>
      <w:t xml:space="preserve"> </w:t>
    </w:r>
    <w:r w:rsidRPr="002B1A61">
      <w:rPr>
        <w:rFonts w:ascii="Century" w:hAnsi="Century" w:cstheme="majorHAnsi"/>
        <w:b/>
        <w:lang w:val="en-GB"/>
      </w:rPr>
      <w:t xml:space="preserve">Fellowship Program </w:t>
    </w:r>
  </w:p>
  <w:p w14:paraId="3FB124F2" w14:textId="355AE8D2" w:rsidR="00DD2D1F" w:rsidRPr="002B1A61" w:rsidRDefault="0013648E" w:rsidP="0074384E">
    <w:pPr>
      <w:jc w:val="center"/>
      <w:rPr>
        <w:rFonts w:ascii="Century" w:hAnsi="Century" w:cstheme="majorHAnsi"/>
        <w:b/>
        <w:lang w:val="en-GB"/>
      </w:rPr>
    </w:pPr>
    <w:r>
      <w:rPr>
        <w:rFonts w:ascii="Century" w:hAnsi="Century" w:cstheme="majorHAnsi"/>
        <w:b/>
        <w:lang w:val="en-GB"/>
      </w:rPr>
      <w:t>Research Proposal</w:t>
    </w:r>
  </w:p>
  <w:p w14:paraId="09E31D14" w14:textId="77777777" w:rsidR="00BE2D0D" w:rsidRPr="002D5A72" w:rsidRDefault="00BE2D0D" w:rsidP="0074384E">
    <w:pPr>
      <w:jc w:val="center"/>
      <w:rPr>
        <w:rFonts w:asciiTheme="majorHAnsi" w:hAnsiTheme="majorHAnsi" w:cstheme="majorHAnsi"/>
        <w:b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E9D"/>
    <w:multiLevelType w:val="hybridMultilevel"/>
    <w:tmpl w:val="EA401CD8"/>
    <w:lvl w:ilvl="0" w:tplc="822AEE26">
      <w:start w:val="2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C6B0F"/>
    <w:multiLevelType w:val="hybridMultilevel"/>
    <w:tmpl w:val="9C7829EA"/>
    <w:lvl w:ilvl="0" w:tplc="F3B61A70"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6DD48E6"/>
    <w:multiLevelType w:val="hybridMultilevel"/>
    <w:tmpl w:val="4628E23E"/>
    <w:lvl w:ilvl="0" w:tplc="31FC1FCC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A"/>
    <w:rsid w:val="00054B50"/>
    <w:rsid w:val="000643BE"/>
    <w:rsid w:val="00070C1D"/>
    <w:rsid w:val="0009429A"/>
    <w:rsid w:val="000B7D78"/>
    <w:rsid w:val="000F09AB"/>
    <w:rsid w:val="0012136A"/>
    <w:rsid w:val="00135994"/>
    <w:rsid w:val="0013648E"/>
    <w:rsid w:val="0014134A"/>
    <w:rsid w:val="001764A8"/>
    <w:rsid w:val="00185FE4"/>
    <w:rsid w:val="001A6872"/>
    <w:rsid w:val="001F5920"/>
    <w:rsid w:val="001F7B22"/>
    <w:rsid w:val="0020421E"/>
    <w:rsid w:val="00221B81"/>
    <w:rsid w:val="002A11D0"/>
    <w:rsid w:val="002B1A61"/>
    <w:rsid w:val="002D5A72"/>
    <w:rsid w:val="002D5E24"/>
    <w:rsid w:val="00311962"/>
    <w:rsid w:val="003861EE"/>
    <w:rsid w:val="00386581"/>
    <w:rsid w:val="004041A1"/>
    <w:rsid w:val="004200BC"/>
    <w:rsid w:val="004C79AA"/>
    <w:rsid w:val="004F2770"/>
    <w:rsid w:val="004F4F42"/>
    <w:rsid w:val="0053435D"/>
    <w:rsid w:val="00534EA5"/>
    <w:rsid w:val="0057533C"/>
    <w:rsid w:val="005C4444"/>
    <w:rsid w:val="005C4BC1"/>
    <w:rsid w:val="00604048"/>
    <w:rsid w:val="00627DB8"/>
    <w:rsid w:val="006845DF"/>
    <w:rsid w:val="006B1BFA"/>
    <w:rsid w:val="00724E1D"/>
    <w:rsid w:val="00730F93"/>
    <w:rsid w:val="0074384E"/>
    <w:rsid w:val="007537D5"/>
    <w:rsid w:val="007D7E65"/>
    <w:rsid w:val="00810C80"/>
    <w:rsid w:val="00823D7C"/>
    <w:rsid w:val="0082641A"/>
    <w:rsid w:val="00872124"/>
    <w:rsid w:val="00892B86"/>
    <w:rsid w:val="008A4BCA"/>
    <w:rsid w:val="008E5ED1"/>
    <w:rsid w:val="008F4556"/>
    <w:rsid w:val="00973607"/>
    <w:rsid w:val="009A3DF7"/>
    <w:rsid w:val="009C5589"/>
    <w:rsid w:val="00A2242A"/>
    <w:rsid w:val="00A22F11"/>
    <w:rsid w:val="00AC52FC"/>
    <w:rsid w:val="00B07E60"/>
    <w:rsid w:val="00B11BD6"/>
    <w:rsid w:val="00B262E2"/>
    <w:rsid w:val="00B61337"/>
    <w:rsid w:val="00B82970"/>
    <w:rsid w:val="00BE2D0D"/>
    <w:rsid w:val="00BF30D8"/>
    <w:rsid w:val="00C13D07"/>
    <w:rsid w:val="00C3374F"/>
    <w:rsid w:val="00C45F0F"/>
    <w:rsid w:val="00C70677"/>
    <w:rsid w:val="00C72441"/>
    <w:rsid w:val="00CF4635"/>
    <w:rsid w:val="00CF6ECB"/>
    <w:rsid w:val="00CF7B0B"/>
    <w:rsid w:val="00D62C73"/>
    <w:rsid w:val="00D7503A"/>
    <w:rsid w:val="00DD2D1F"/>
    <w:rsid w:val="00E2254B"/>
    <w:rsid w:val="00E305B6"/>
    <w:rsid w:val="00E41909"/>
    <w:rsid w:val="00E75F51"/>
    <w:rsid w:val="00EB098E"/>
    <w:rsid w:val="00F062D6"/>
    <w:rsid w:val="00F20632"/>
    <w:rsid w:val="00F20C2E"/>
    <w:rsid w:val="00F23B34"/>
    <w:rsid w:val="00F678B6"/>
    <w:rsid w:val="00FB017B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48F04D"/>
  <w15:chartTrackingRefBased/>
  <w15:docId w15:val="{C47C8079-8ACD-3A40-B412-8AB36271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6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35D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53435D"/>
  </w:style>
  <w:style w:type="paragraph" w:styleId="a6">
    <w:name w:val="footer"/>
    <w:basedOn w:val="a"/>
    <w:link w:val="a7"/>
    <w:uiPriority w:val="99"/>
    <w:unhideWhenUsed/>
    <w:rsid w:val="0053435D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53435D"/>
  </w:style>
  <w:style w:type="character" w:styleId="a8">
    <w:name w:val="Placeholder Text"/>
    <w:basedOn w:val="a0"/>
    <w:uiPriority w:val="99"/>
    <w:semiHidden/>
    <w:rsid w:val="0074384E"/>
    <w:rPr>
      <w:color w:val="808080"/>
    </w:rPr>
  </w:style>
  <w:style w:type="character" w:styleId="a9">
    <w:name w:val="page number"/>
    <w:basedOn w:val="a0"/>
    <w:uiPriority w:val="99"/>
    <w:semiHidden/>
    <w:unhideWhenUsed/>
    <w:rsid w:val="00B61337"/>
  </w:style>
  <w:style w:type="table" w:styleId="aa">
    <w:name w:val="Table Grid"/>
    <w:basedOn w:val="a1"/>
    <w:uiPriority w:val="39"/>
    <w:rsid w:val="00FB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753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533C"/>
  </w:style>
  <w:style w:type="character" w:customStyle="1" w:styleId="ad">
    <w:name w:val="コメント文字列 (文字)"/>
    <w:basedOn w:val="a0"/>
    <w:link w:val="ac"/>
    <w:uiPriority w:val="99"/>
    <w:semiHidden/>
    <w:rsid w:val="005753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3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33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7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533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ocked/>
    <w:rsid w:val="00BF30D8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DF34-C96B-459C-8083-37DFDCA3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B9C055BC.dotm</Template>
  <TotalTime>47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administrator</cp:lastModifiedBy>
  <cp:revision>8</cp:revision>
  <cp:lastPrinted>2018-04-02T11:11:00Z</cp:lastPrinted>
  <dcterms:created xsi:type="dcterms:W3CDTF">2018-04-05T01:08:00Z</dcterms:created>
  <dcterms:modified xsi:type="dcterms:W3CDTF">2018-04-25T07:50:00Z</dcterms:modified>
</cp:coreProperties>
</file>