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2D5E24" w14:paraId="7D516C09" w14:textId="77777777" w:rsidTr="00AA6FF3">
        <w:trPr>
          <w:trHeight w:val="262"/>
        </w:trPr>
        <w:tc>
          <w:tcPr>
            <w:tcW w:w="907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13B5C52" w14:textId="1DB123E4" w:rsidR="002D5E24" w:rsidRPr="002D5E24" w:rsidRDefault="00070C1D" w:rsidP="00E75F51">
            <w:pPr>
              <w:spacing w:before="60" w:after="60"/>
              <w:rPr>
                <w:lang w:val="en-GB"/>
              </w:rPr>
            </w:pPr>
            <w:r w:rsidRPr="00AA6FF3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>PROJECT THEME</w:t>
            </w:r>
          </w:p>
        </w:tc>
      </w:tr>
      <w:tr w:rsidR="00FB017B" w14:paraId="5017E14D" w14:textId="77777777" w:rsidTr="00B262E2">
        <w:trPr>
          <w:trHeight w:val="669"/>
        </w:trPr>
        <w:tc>
          <w:tcPr>
            <w:tcW w:w="9077" w:type="dxa"/>
            <w:tcBorders>
              <w:bottom w:val="single" w:sz="4" w:space="0" w:color="auto"/>
            </w:tcBorders>
          </w:tcPr>
          <w:p w14:paraId="2EA6AE1E" w14:textId="77777777" w:rsidR="0082641A" w:rsidRPr="00833C00" w:rsidRDefault="0082641A" w:rsidP="0082641A">
            <w:pPr>
              <w:spacing w:after="240"/>
              <w:rPr>
                <w:sz w:val="18"/>
                <w:szCs w:val="18"/>
                <w:lang w:val="en-GB"/>
              </w:rPr>
            </w:pPr>
          </w:p>
          <w:p w14:paraId="7A7B63F8" w14:textId="3FBA7176" w:rsidR="00070C1D" w:rsidRDefault="00070C1D" w:rsidP="0082641A">
            <w:pPr>
              <w:spacing w:after="240"/>
              <w:rPr>
                <w:sz w:val="18"/>
                <w:szCs w:val="18"/>
                <w:lang w:val="en-GB"/>
              </w:rPr>
            </w:pPr>
          </w:p>
          <w:p w14:paraId="6E9F9D0C" w14:textId="1A5F0607" w:rsidR="00833C00" w:rsidRDefault="00833C00" w:rsidP="0082641A">
            <w:pPr>
              <w:spacing w:after="240"/>
              <w:rPr>
                <w:sz w:val="18"/>
                <w:szCs w:val="18"/>
                <w:lang w:val="en-GB"/>
              </w:rPr>
            </w:pPr>
          </w:p>
          <w:p w14:paraId="4A76EBD8" w14:textId="77777777" w:rsidR="00833C00" w:rsidRPr="00833C00" w:rsidRDefault="00833C00" w:rsidP="0082641A">
            <w:pPr>
              <w:spacing w:after="240"/>
              <w:rPr>
                <w:sz w:val="18"/>
                <w:szCs w:val="18"/>
                <w:lang w:val="en-GB"/>
              </w:rPr>
            </w:pPr>
          </w:p>
          <w:p w14:paraId="79003DCF" w14:textId="7B422E47" w:rsidR="00070C1D" w:rsidRPr="00833C00" w:rsidRDefault="00070C1D" w:rsidP="0082641A">
            <w:pPr>
              <w:spacing w:after="240"/>
              <w:rPr>
                <w:sz w:val="18"/>
                <w:szCs w:val="18"/>
                <w:lang w:val="en-GB"/>
              </w:rPr>
            </w:pPr>
          </w:p>
          <w:p w14:paraId="2360B54C" w14:textId="6854061D" w:rsidR="00070C1D" w:rsidRPr="00833C00" w:rsidRDefault="00070C1D" w:rsidP="0082641A">
            <w:pPr>
              <w:spacing w:after="240"/>
              <w:rPr>
                <w:sz w:val="18"/>
                <w:szCs w:val="18"/>
                <w:lang w:val="en-GB"/>
              </w:rPr>
            </w:pPr>
          </w:p>
        </w:tc>
      </w:tr>
    </w:tbl>
    <w:p w14:paraId="4A570976" w14:textId="2EC5699E" w:rsidR="00070C1D" w:rsidRDefault="00070C1D" w:rsidP="002B1A61">
      <w:pPr>
        <w:ind w:right="274"/>
        <w:jc w:val="right"/>
        <w:rPr>
          <w:rFonts w:asciiTheme="majorHAnsi" w:hAnsiTheme="majorHAnsi" w:cstheme="majorHAnsi"/>
          <w:b/>
          <w:sz w:val="28"/>
          <w:szCs w:val="28"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FB017B" w14:paraId="348368E0" w14:textId="77777777" w:rsidTr="00AA6FF3">
        <w:tc>
          <w:tcPr>
            <w:tcW w:w="9010" w:type="dxa"/>
            <w:gridSpan w:val="2"/>
            <w:shd w:val="clear" w:color="auto" w:fill="595959" w:themeFill="text1" w:themeFillTint="A6"/>
          </w:tcPr>
          <w:p w14:paraId="70457AC2" w14:textId="0AC88F98" w:rsidR="00FB017B" w:rsidRPr="00AA6FF3" w:rsidRDefault="002B1A61" w:rsidP="00E75F51">
            <w:pPr>
              <w:spacing w:before="60" w:after="60"/>
              <w:rPr>
                <w:color w:val="FFFFFF" w:themeColor="background1"/>
                <w:lang w:val="en-GB"/>
              </w:rPr>
            </w:pPr>
            <w:r w:rsidRPr="00AA6FF3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 xml:space="preserve">Information of </w:t>
            </w:r>
            <w:r w:rsidR="00FB017B" w:rsidRPr="00AA6FF3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>APPLICANT</w:t>
            </w:r>
          </w:p>
        </w:tc>
      </w:tr>
      <w:tr w:rsidR="00FB017B" w14:paraId="4DC8183E" w14:textId="77777777" w:rsidTr="00185FE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05B31B7" w14:textId="12CE52E0" w:rsidR="00FB017B" w:rsidRPr="00185FE4" w:rsidRDefault="00FB017B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Name</w:t>
            </w:r>
            <w:r w:rsidR="00AA6FF3">
              <w:rPr>
                <w:sz w:val="21"/>
                <w:szCs w:val="21"/>
                <w:lang w:val="en-GB"/>
              </w:rPr>
              <w:t xml:space="preserve"> &amp; Affiliation</w:t>
            </w:r>
          </w:p>
        </w:tc>
        <w:tc>
          <w:tcPr>
            <w:tcW w:w="6180" w:type="dxa"/>
            <w:vAlign w:val="center"/>
          </w:tcPr>
          <w:p w14:paraId="6092F796" w14:textId="77777777" w:rsidR="00FB017B" w:rsidRDefault="00FB017B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C4B2C62" w14:textId="77777777" w:rsidR="00AA6FF3" w:rsidRDefault="00AA6FF3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58F193D" w14:textId="7BF9E174" w:rsidR="00AA6FF3" w:rsidRPr="00185FE4" w:rsidRDefault="00AA6FF3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9C5589" w14:paraId="39CB88CB" w14:textId="77777777" w:rsidTr="00185FE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056EF9F" w14:textId="77777777" w:rsidR="009C5589" w:rsidRPr="00185FE4" w:rsidRDefault="009C5589" w:rsidP="009C5589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</w:t>
            </w:r>
            <w:r w:rsidRPr="006845DF">
              <w:rPr>
                <w:sz w:val="21"/>
                <w:szCs w:val="21"/>
                <w:lang w:val="en-GB"/>
              </w:rPr>
              <w:t>xpertise</w:t>
            </w:r>
          </w:p>
        </w:tc>
        <w:tc>
          <w:tcPr>
            <w:tcW w:w="6180" w:type="dxa"/>
            <w:vAlign w:val="center"/>
          </w:tcPr>
          <w:p w14:paraId="72336C38" w14:textId="0E1DE3EF" w:rsidR="009C5589" w:rsidRPr="009C5589" w:rsidRDefault="009C5589" w:rsidP="009C558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27DB8" w14:paraId="63FE0AC4" w14:textId="77777777" w:rsidTr="00185FE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618A56F" w14:textId="77777777" w:rsidR="00627DB8" w:rsidRPr="00185FE4" w:rsidRDefault="00F23B34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Email</w:t>
            </w:r>
          </w:p>
        </w:tc>
        <w:tc>
          <w:tcPr>
            <w:tcW w:w="6180" w:type="dxa"/>
            <w:vAlign w:val="center"/>
          </w:tcPr>
          <w:p w14:paraId="7A8F3C02" w14:textId="77777777" w:rsidR="00627DB8" w:rsidRPr="00185FE4" w:rsidRDefault="00627DB8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E2254B" w14:paraId="6FF16AA5" w14:textId="77777777" w:rsidTr="00185FE4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4513E" w14:textId="77777777" w:rsidR="00B07E60" w:rsidRDefault="00534EA5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Research Careers</w:t>
            </w:r>
          </w:p>
          <w:p w14:paraId="55CDA0CC" w14:textId="323A8464" w:rsidR="00E2254B" w:rsidRPr="00185FE4" w:rsidRDefault="00534EA5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and Experience</w:t>
            </w:r>
            <w:r w:rsidR="0071534F">
              <w:rPr>
                <w:sz w:val="21"/>
                <w:szCs w:val="21"/>
                <w:lang w:val="en-GB"/>
              </w:rPr>
              <w:t>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4050266E" w14:textId="77777777" w:rsidR="00E2254B" w:rsidRDefault="00E2254B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45AD58E1" w14:textId="65402309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09DD4144" w14:textId="6DFE0FA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3E49DBDD" w14:textId="11F338CE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3AD6E0F2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0C030AEF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62D54FF2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6734BE7A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4A31B4C9" w14:textId="0C02EC6D" w:rsidR="00070C1D" w:rsidRPr="00C45F0F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</w:tc>
      </w:tr>
      <w:tr w:rsidR="00E2254B" w14:paraId="045121A9" w14:textId="77777777" w:rsidTr="003756E0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B2E1A0E" w14:textId="1B34833D" w:rsidR="00D71E29" w:rsidRDefault="00D71E29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489B7022" w14:textId="714C1882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0F551EAD" w14:textId="412D7832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0868E36B" w14:textId="61D06DD3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14122F9E" w14:textId="5A6FF119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13811F8E" w14:textId="77777777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5498D80" w14:textId="4E6E85FA" w:rsidR="00D71E29" w:rsidRDefault="00D71E29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DB0E79E" w14:textId="3B26D476" w:rsidR="00AA6FF3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List of recent publications</w:t>
            </w:r>
          </w:p>
          <w:p w14:paraId="5BB19579" w14:textId="1EF0950E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0E92EEB0" w14:textId="4955D279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7C784DD0" w14:textId="399F1DCA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28469C3C" w14:textId="67CB1C64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760D0F6D" w14:textId="19A5BBCC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06224C31" w14:textId="16456E5D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00A792F9" w14:textId="77777777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49A133DE" w14:textId="73F2E4B5" w:rsidR="00AA6FF3" w:rsidRPr="0082641A" w:rsidRDefault="00AA6FF3" w:rsidP="003756E0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180" w:type="dxa"/>
            <w:vAlign w:val="center"/>
          </w:tcPr>
          <w:p w14:paraId="2F5AC038" w14:textId="77777777" w:rsidR="00B07E60" w:rsidRDefault="00B07E60" w:rsidP="00B07E60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478CEC46" w14:textId="77777777" w:rsidR="00386581" w:rsidRPr="00185FE4" w:rsidRDefault="00386581" w:rsidP="003756E0">
            <w:pPr>
              <w:spacing w:before="40" w:after="40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3756E0" w14:paraId="3089330D" w14:textId="77777777" w:rsidTr="00185FE4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2E074" w14:textId="550B44A5" w:rsidR="003756E0" w:rsidRDefault="003756E0" w:rsidP="001A5E8E">
            <w:pPr>
              <w:spacing w:before="40" w:after="40"/>
              <w:rPr>
                <w:sz w:val="21"/>
                <w:szCs w:val="21"/>
                <w:lang w:val="en-GB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GB"/>
              </w:rPr>
              <w:t>Period of Stay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53A9B4C8" w14:textId="52D7044D" w:rsidR="003756E0" w:rsidRDefault="003756E0" w:rsidP="003756E0">
            <w:pPr>
              <w:spacing w:before="40" w:after="40"/>
              <w:ind w:firstLineChars="150" w:firstLine="315"/>
              <w:rPr>
                <w:sz w:val="21"/>
                <w:szCs w:val="21"/>
                <w:lang w:val="en-GB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 xml:space="preserve">From                            </w:t>
            </w:r>
            <w:r>
              <w:rPr>
                <w:sz w:val="21"/>
                <w:szCs w:val="21"/>
                <w:lang w:val="en-GB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lang w:val="en-GB"/>
              </w:rPr>
              <w:t xml:space="preserve">    to</w:t>
            </w:r>
          </w:p>
        </w:tc>
      </w:tr>
    </w:tbl>
    <w:p w14:paraId="072C76AD" w14:textId="77777777" w:rsidR="00070C1D" w:rsidRPr="00DD2D1F" w:rsidRDefault="00070C1D" w:rsidP="00DD2D1F">
      <w:pPr>
        <w:jc w:val="right"/>
        <w:rPr>
          <w:rFonts w:asciiTheme="majorHAnsi" w:hAnsiTheme="majorHAnsi" w:cstheme="majorHAnsi"/>
          <w:b/>
          <w:sz w:val="28"/>
          <w:szCs w:val="28"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B11BD6" w14:paraId="7DFFF8DC" w14:textId="77777777" w:rsidTr="00AA6FF3">
        <w:tc>
          <w:tcPr>
            <w:tcW w:w="9010" w:type="dxa"/>
            <w:gridSpan w:val="2"/>
            <w:shd w:val="clear" w:color="auto" w:fill="595959" w:themeFill="text1" w:themeFillTint="A6"/>
          </w:tcPr>
          <w:p w14:paraId="6B177568" w14:textId="152C8C3C" w:rsidR="00B11BD6" w:rsidRPr="00AA6FF3" w:rsidRDefault="00833C00" w:rsidP="00C13D07">
            <w:pPr>
              <w:spacing w:before="60" w:after="60"/>
              <w:rPr>
                <w:color w:val="FFFFFF" w:themeColor="background1"/>
                <w:lang w:val="en-GB"/>
              </w:rPr>
            </w:pPr>
            <w:r>
              <w:rPr>
                <w:rFonts w:hint="eastAsia"/>
                <w:color w:val="FFFFFF" w:themeColor="background1"/>
                <w:lang w:val="en-GB"/>
              </w:rPr>
              <w:t>Information of Accompanying Researcher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>1</w:t>
            </w:r>
          </w:p>
        </w:tc>
      </w:tr>
      <w:tr w:rsidR="00B11BD6" w14:paraId="6049E6C5" w14:textId="77777777" w:rsidTr="00C13D0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FFB0748" w14:textId="71BEE0F2" w:rsidR="00B11BD6" w:rsidRPr="00185FE4" w:rsidRDefault="00AA6FF3" w:rsidP="00C13D07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Name &amp; Affiliation</w:t>
            </w:r>
          </w:p>
        </w:tc>
        <w:tc>
          <w:tcPr>
            <w:tcW w:w="6180" w:type="dxa"/>
            <w:vAlign w:val="center"/>
          </w:tcPr>
          <w:p w14:paraId="3D0DF268" w14:textId="77777777" w:rsidR="00B11BD6" w:rsidRDefault="00B11BD6" w:rsidP="00C13D07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4195546B" w14:textId="77777777" w:rsidR="00AA6FF3" w:rsidRDefault="00AA6FF3" w:rsidP="00C13D07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C533CA2" w14:textId="06889A55" w:rsidR="00AA6FF3" w:rsidRPr="00185FE4" w:rsidRDefault="00AA6FF3" w:rsidP="00C13D07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845DF" w14:paraId="55DF630A" w14:textId="77777777" w:rsidTr="00C13D0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E26FE31" w14:textId="77777777" w:rsidR="006845DF" w:rsidRPr="00185FE4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</w:t>
            </w:r>
            <w:r w:rsidRPr="006845DF">
              <w:rPr>
                <w:sz w:val="21"/>
                <w:szCs w:val="21"/>
                <w:lang w:val="en-GB"/>
              </w:rPr>
              <w:t>xpertise</w:t>
            </w:r>
          </w:p>
        </w:tc>
        <w:tc>
          <w:tcPr>
            <w:tcW w:w="6180" w:type="dxa"/>
            <w:vAlign w:val="center"/>
          </w:tcPr>
          <w:p w14:paraId="08F2637D" w14:textId="3238266F" w:rsidR="006845DF" w:rsidRPr="009C5589" w:rsidRDefault="006845DF" w:rsidP="009C558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845DF" w14:paraId="229335C0" w14:textId="77777777" w:rsidTr="00C13D0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7B7B9E0" w14:textId="77777777" w:rsidR="006845DF" w:rsidRPr="00185FE4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Email</w:t>
            </w:r>
          </w:p>
        </w:tc>
        <w:tc>
          <w:tcPr>
            <w:tcW w:w="6180" w:type="dxa"/>
            <w:vAlign w:val="center"/>
          </w:tcPr>
          <w:p w14:paraId="7E627799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845DF" w14:paraId="1E8B1061" w14:textId="77777777" w:rsidTr="00C13D07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EF306" w14:textId="77777777" w:rsidR="006845DF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Research Careers</w:t>
            </w:r>
          </w:p>
          <w:p w14:paraId="7B1E1EEB" w14:textId="2D100D66" w:rsidR="006845DF" w:rsidRPr="00185FE4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and Experience</w:t>
            </w:r>
            <w:r w:rsidR="0071534F">
              <w:rPr>
                <w:sz w:val="21"/>
                <w:szCs w:val="21"/>
                <w:lang w:val="en-GB"/>
              </w:rPr>
              <w:t>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4D95133C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6B0FB3FE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54791740" w14:textId="737536DB" w:rsidR="006845DF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2C65B4D" w14:textId="091731BC" w:rsidR="00070C1D" w:rsidRDefault="00070C1D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59DB9F36" w14:textId="77777777" w:rsidR="00070C1D" w:rsidRPr="00185FE4" w:rsidRDefault="00070C1D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2A6FCFFE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</w:tbl>
    <w:p w14:paraId="29F4FB72" w14:textId="4086E544" w:rsidR="00070C1D" w:rsidRDefault="00070C1D" w:rsidP="00070C1D">
      <w:pPr>
        <w:spacing w:after="60"/>
        <w:rPr>
          <w:lang w:val="en-GB"/>
        </w:rPr>
      </w:pPr>
    </w:p>
    <w:p w14:paraId="15084359" w14:textId="77777777" w:rsidR="00070C1D" w:rsidRDefault="00070C1D" w:rsidP="00070C1D">
      <w:pPr>
        <w:spacing w:after="60"/>
        <w:rPr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AA6FF3" w:rsidRPr="00AA6FF3" w14:paraId="3FE55257" w14:textId="77777777" w:rsidTr="00AA6FF3">
        <w:tc>
          <w:tcPr>
            <w:tcW w:w="9010" w:type="dxa"/>
            <w:gridSpan w:val="2"/>
            <w:shd w:val="clear" w:color="auto" w:fill="595959" w:themeFill="text1" w:themeFillTint="A6"/>
          </w:tcPr>
          <w:p w14:paraId="20AA49FE" w14:textId="117643AF" w:rsidR="00070C1D" w:rsidRPr="00AA6FF3" w:rsidRDefault="00833C00" w:rsidP="000A3D2F">
            <w:pPr>
              <w:spacing w:before="60" w:after="60"/>
              <w:rPr>
                <w:color w:val="FFFFFF" w:themeColor="background1"/>
                <w:lang w:val="en-GB"/>
              </w:rPr>
            </w:pPr>
            <w:r>
              <w:rPr>
                <w:rFonts w:hint="eastAsia"/>
                <w:color w:val="FFFFFF" w:themeColor="background1"/>
                <w:lang w:val="en-GB"/>
              </w:rPr>
              <w:t xml:space="preserve">Information of Accompanying Researcher 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>2</w:t>
            </w:r>
          </w:p>
        </w:tc>
      </w:tr>
      <w:tr w:rsidR="00070C1D" w14:paraId="52E5C14E" w14:textId="77777777" w:rsidTr="000A3D2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B94AEDE" w14:textId="7394990F" w:rsidR="00070C1D" w:rsidRPr="00185FE4" w:rsidRDefault="00AA6FF3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Name &amp; Affiliation</w:t>
            </w:r>
          </w:p>
        </w:tc>
        <w:tc>
          <w:tcPr>
            <w:tcW w:w="6180" w:type="dxa"/>
            <w:vAlign w:val="center"/>
          </w:tcPr>
          <w:p w14:paraId="1E4329E4" w14:textId="77777777" w:rsidR="00070C1D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039C4D45" w14:textId="77777777" w:rsidR="00AA6FF3" w:rsidRDefault="00AA6FF3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2055DA0" w14:textId="7BF1BAE8" w:rsidR="00AA6FF3" w:rsidRPr="00185FE4" w:rsidRDefault="00AA6FF3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070C1D" w14:paraId="0A7336C5" w14:textId="77777777" w:rsidTr="000A3D2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335A2AE" w14:textId="77777777" w:rsidR="00070C1D" w:rsidRPr="00185FE4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</w:t>
            </w:r>
            <w:r w:rsidRPr="006845DF">
              <w:rPr>
                <w:sz w:val="21"/>
                <w:szCs w:val="21"/>
                <w:lang w:val="en-GB"/>
              </w:rPr>
              <w:t>xpertise</w:t>
            </w:r>
          </w:p>
        </w:tc>
        <w:tc>
          <w:tcPr>
            <w:tcW w:w="6180" w:type="dxa"/>
            <w:vAlign w:val="center"/>
          </w:tcPr>
          <w:p w14:paraId="4BAEC2C7" w14:textId="1048CA62" w:rsidR="00070C1D" w:rsidRPr="009C5589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070C1D" w14:paraId="4BCB4D20" w14:textId="77777777" w:rsidTr="000A3D2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68EDD6" w14:textId="77777777" w:rsidR="00070C1D" w:rsidRPr="00185FE4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Email</w:t>
            </w:r>
          </w:p>
        </w:tc>
        <w:tc>
          <w:tcPr>
            <w:tcW w:w="6180" w:type="dxa"/>
            <w:vAlign w:val="center"/>
          </w:tcPr>
          <w:p w14:paraId="71790BEC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070C1D" w14:paraId="1CC044F9" w14:textId="77777777" w:rsidTr="000A3D2F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2B458" w14:textId="77777777" w:rsidR="00070C1D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Research Careers</w:t>
            </w:r>
          </w:p>
          <w:p w14:paraId="529D8F00" w14:textId="160612FF" w:rsidR="00070C1D" w:rsidRPr="00185FE4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and Experience</w:t>
            </w:r>
            <w:r w:rsidR="0071534F">
              <w:rPr>
                <w:sz w:val="21"/>
                <w:szCs w:val="21"/>
                <w:lang w:val="en-GB"/>
              </w:rPr>
              <w:t>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0183D6BC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9D194B5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842B640" w14:textId="12ED41BF" w:rsidR="00070C1D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59679F08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2569A07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F5FE424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</w:tbl>
    <w:p w14:paraId="6BF6E86D" w14:textId="0A73D018" w:rsidR="00070C1D" w:rsidRDefault="00070C1D" w:rsidP="00070C1D">
      <w:pPr>
        <w:spacing w:after="60"/>
      </w:pPr>
    </w:p>
    <w:p w14:paraId="7EF63D79" w14:textId="77777777" w:rsidR="00070C1D" w:rsidRPr="00070C1D" w:rsidRDefault="00070C1D" w:rsidP="00070C1D">
      <w:pPr>
        <w:spacing w:after="60"/>
      </w:pPr>
    </w:p>
    <w:sectPr w:rsidR="00070C1D" w:rsidRPr="00070C1D" w:rsidSect="00AC52FC">
      <w:headerReference w:type="default" r:id="rId8"/>
      <w:footerReference w:type="even" r:id="rId9"/>
      <w:footerReference w:type="default" r:id="rId10"/>
      <w:pgSz w:w="11900" w:h="16840"/>
      <w:pgMar w:top="1418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70AE0" w14:textId="77777777" w:rsidR="008F4556" w:rsidRDefault="008F4556" w:rsidP="0053435D">
      <w:r>
        <w:separator/>
      </w:r>
    </w:p>
  </w:endnote>
  <w:endnote w:type="continuationSeparator" w:id="0">
    <w:p w14:paraId="4EA95BD9" w14:textId="77777777" w:rsidR="008F4556" w:rsidRDefault="008F4556" w:rsidP="005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35121156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506F096" w14:textId="77777777" w:rsidR="00BE2D0D" w:rsidRDefault="00BE2D0D" w:rsidP="00604048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6488469" w14:textId="77777777" w:rsidR="00BE2D0D" w:rsidRDefault="00BE2D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69307090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1289E81" w14:textId="15CF724E" w:rsidR="00BE2D0D" w:rsidRDefault="00BE2D0D" w:rsidP="00604048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1A5E8E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2E558977" w14:textId="77777777" w:rsidR="00BE2D0D" w:rsidRDefault="00BE2D0D" w:rsidP="00B61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D6E1" w14:textId="77777777" w:rsidR="008F4556" w:rsidRDefault="008F4556" w:rsidP="0053435D">
      <w:r>
        <w:separator/>
      </w:r>
    </w:p>
  </w:footnote>
  <w:footnote w:type="continuationSeparator" w:id="0">
    <w:p w14:paraId="6E480771" w14:textId="77777777" w:rsidR="008F4556" w:rsidRDefault="008F4556" w:rsidP="0053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BAF0" w14:textId="2038E091" w:rsidR="00BE2D0D" w:rsidRDefault="00BE2D0D" w:rsidP="0074384E">
    <w:pPr>
      <w:rPr>
        <w:rFonts w:asciiTheme="majorHAnsi" w:hAnsiTheme="majorHAnsi" w:cstheme="majorHAnsi"/>
        <w:b/>
        <w:sz w:val="28"/>
        <w:szCs w:val="28"/>
        <w:lang w:val="en-GB"/>
      </w:rPr>
    </w:pPr>
  </w:p>
  <w:p w14:paraId="1D7380B3" w14:textId="77777777" w:rsidR="00BE2D0D" w:rsidRPr="002D5A72" w:rsidRDefault="00BE2D0D" w:rsidP="0074384E">
    <w:pPr>
      <w:rPr>
        <w:rFonts w:asciiTheme="majorHAnsi" w:hAnsiTheme="majorHAnsi" w:cstheme="majorHAnsi"/>
        <w:b/>
        <w:sz w:val="10"/>
        <w:szCs w:val="10"/>
        <w:lang w:val="en-GB"/>
      </w:rPr>
    </w:pPr>
  </w:p>
  <w:p w14:paraId="731D2213" w14:textId="5254025D" w:rsidR="00BE2D0D" w:rsidRPr="002B1A61" w:rsidRDefault="002B1A61" w:rsidP="0074384E">
    <w:pPr>
      <w:jc w:val="center"/>
      <w:rPr>
        <w:rFonts w:ascii="Century" w:hAnsi="Century" w:cstheme="majorHAnsi"/>
        <w:b/>
        <w:lang w:val="en-GB"/>
      </w:rPr>
    </w:pPr>
    <w:r w:rsidRPr="002B1A61">
      <w:rPr>
        <w:rFonts w:ascii="Century" w:hAnsi="Century" w:cstheme="majorHAnsi"/>
        <w:b/>
        <w:lang w:val="en-GB"/>
      </w:rPr>
      <w:t>The Nano Life Science Institute</w:t>
    </w:r>
    <w:r w:rsidRPr="002B1A61">
      <w:rPr>
        <w:rFonts w:ascii="Century" w:hAnsi="Century" w:cstheme="majorHAnsi"/>
        <w:b/>
        <w:lang w:val="en-GB"/>
      </w:rPr>
      <w:t>（</w:t>
    </w:r>
    <w:proofErr w:type="spellStart"/>
    <w:r w:rsidRPr="002B1A61">
      <w:rPr>
        <w:rFonts w:ascii="Century" w:hAnsi="Century" w:cstheme="majorHAnsi"/>
        <w:b/>
        <w:lang w:val="en-GB"/>
      </w:rPr>
      <w:t>NanoLSI</w:t>
    </w:r>
    <w:proofErr w:type="spellEnd"/>
    <w:r w:rsidRPr="002B1A61">
      <w:rPr>
        <w:rFonts w:ascii="Century" w:hAnsi="Century" w:cstheme="majorHAnsi"/>
        <w:b/>
        <w:lang w:val="en-GB"/>
      </w:rPr>
      <w:t>）</w:t>
    </w:r>
    <w:r w:rsidR="00BE2D0D" w:rsidRPr="002B1A61">
      <w:rPr>
        <w:rFonts w:ascii="Century" w:hAnsi="Century" w:cstheme="majorHAnsi"/>
        <w:b/>
        <w:lang w:val="en-GB"/>
      </w:rPr>
      <w:t xml:space="preserve"> </w:t>
    </w:r>
    <w:r w:rsidRPr="002B1A61">
      <w:rPr>
        <w:rFonts w:ascii="Century" w:hAnsi="Century" w:cstheme="majorHAnsi"/>
        <w:b/>
        <w:lang w:val="en-GB"/>
      </w:rPr>
      <w:t xml:space="preserve">Fellowship Program </w:t>
    </w:r>
  </w:p>
  <w:p w14:paraId="3FB124F2" w14:textId="444E20C4" w:rsidR="00DD2D1F" w:rsidRPr="002B1A61" w:rsidRDefault="00BE2D0D" w:rsidP="0074384E">
    <w:pPr>
      <w:jc w:val="center"/>
      <w:rPr>
        <w:rFonts w:ascii="Century" w:hAnsi="Century" w:cstheme="majorHAnsi"/>
        <w:b/>
        <w:lang w:val="en-GB"/>
      </w:rPr>
    </w:pPr>
    <w:r w:rsidRPr="002B1A61">
      <w:rPr>
        <w:rFonts w:ascii="Century" w:hAnsi="Century" w:cstheme="majorHAnsi"/>
        <w:b/>
        <w:lang w:val="en-GB"/>
      </w:rPr>
      <w:t xml:space="preserve">Application </w:t>
    </w:r>
    <w:r w:rsidR="002B1A61" w:rsidRPr="002B1A61">
      <w:rPr>
        <w:rFonts w:ascii="Century" w:hAnsi="Century" w:cstheme="majorHAnsi"/>
        <w:b/>
        <w:lang w:val="en-GB"/>
      </w:rPr>
      <w:t xml:space="preserve">  Form</w:t>
    </w:r>
  </w:p>
  <w:p w14:paraId="09E31D14" w14:textId="77777777" w:rsidR="00BE2D0D" w:rsidRPr="002D5A72" w:rsidRDefault="00BE2D0D" w:rsidP="0074384E">
    <w:pPr>
      <w:jc w:val="center"/>
      <w:rPr>
        <w:rFonts w:asciiTheme="majorHAnsi" w:hAnsiTheme="majorHAnsi" w:cstheme="majorHAnsi"/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E9D"/>
    <w:multiLevelType w:val="hybridMultilevel"/>
    <w:tmpl w:val="EA401CD8"/>
    <w:lvl w:ilvl="0" w:tplc="822AEE26">
      <w:start w:val="2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7B7"/>
    <w:multiLevelType w:val="hybridMultilevel"/>
    <w:tmpl w:val="722450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BC6B0F"/>
    <w:multiLevelType w:val="hybridMultilevel"/>
    <w:tmpl w:val="9C7829EA"/>
    <w:lvl w:ilvl="0" w:tplc="F3B61A70"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6DD48E6"/>
    <w:multiLevelType w:val="hybridMultilevel"/>
    <w:tmpl w:val="4628E23E"/>
    <w:lvl w:ilvl="0" w:tplc="31FC1FCC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A"/>
    <w:rsid w:val="00054B50"/>
    <w:rsid w:val="000643BE"/>
    <w:rsid w:val="00070C1D"/>
    <w:rsid w:val="0009429A"/>
    <w:rsid w:val="000B7D78"/>
    <w:rsid w:val="000F09AB"/>
    <w:rsid w:val="0012136A"/>
    <w:rsid w:val="00135994"/>
    <w:rsid w:val="0014134A"/>
    <w:rsid w:val="001764A8"/>
    <w:rsid w:val="00185FE4"/>
    <w:rsid w:val="001A5E8E"/>
    <w:rsid w:val="001A6872"/>
    <w:rsid w:val="001F5920"/>
    <w:rsid w:val="001F7B22"/>
    <w:rsid w:val="0020421E"/>
    <w:rsid w:val="00221B81"/>
    <w:rsid w:val="002A11D0"/>
    <w:rsid w:val="002B1A61"/>
    <w:rsid w:val="002D5A72"/>
    <w:rsid w:val="002D5E24"/>
    <w:rsid w:val="00311962"/>
    <w:rsid w:val="003756E0"/>
    <w:rsid w:val="003861EE"/>
    <w:rsid w:val="00386581"/>
    <w:rsid w:val="004148B7"/>
    <w:rsid w:val="004200BC"/>
    <w:rsid w:val="004F2770"/>
    <w:rsid w:val="004F4F42"/>
    <w:rsid w:val="0053435D"/>
    <w:rsid w:val="00534EA5"/>
    <w:rsid w:val="0057533C"/>
    <w:rsid w:val="005C4444"/>
    <w:rsid w:val="00604048"/>
    <w:rsid w:val="00627DB8"/>
    <w:rsid w:val="006845DF"/>
    <w:rsid w:val="006B1BFA"/>
    <w:rsid w:val="0070447D"/>
    <w:rsid w:val="0071534F"/>
    <w:rsid w:val="00724E1D"/>
    <w:rsid w:val="00730F93"/>
    <w:rsid w:val="0074384E"/>
    <w:rsid w:val="007537D5"/>
    <w:rsid w:val="00810C80"/>
    <w:rsid w:val="00823D7C"/>
    <w:rsid w:val="0082641A"/>
    <w:rsid w:val="00833C00"/>
    <w:rsid w:val="00872124"/>
    <w:rsid w:val="00892B86"/>
    <w:rsid w:val="008A4BCA"/>
    <w:rsid w:val="008E5ED1"/>
    <w:rsid w:val="008F4556"/>
    <w:rsid w:val="00973607"/>
    <w:rsid w:val="009A3DF7"/>
    <w:rsid w:val="009C5589"/>
    <w:rsid w:val="00A2242A"/>
    <w:rsid w:val="00A22F11"/>
    <w:rsid w:val="00AA6FF3"/>
    <w:rsid w:val="00AC52FC"/>
    <w:rsid w:val="00B07E60"/>
    <w:rsid w:val="00B11BD6"/>
    <w:rsid w:val="00B262E2"/>
    <w:rsid w:val="00B61337"/>
    <w:rsid w:val="00B82970"/>
    <w:rsid w:val="00BE2D0D"/>
    <w:rsid w:val="00C13D07"/>
    <w:rsid w:val="00C3374F"/>
    <w:rsid w:val="00C45F0F"/>
    <w:rsid w:val="00C70677"/>
    <w:rsid w:val="00C72441"/>
    <w:rsid w:val="00CF4635"/>
    <w:rsid w:val="00CF6ECB"/>
    <w:rsid w:val="00CF7B0B"/>
    <w:rsid w:val="00D62C73"/>
    <w:rsid w:val="00D71E29"/>
    <w:rsid w:val="00D7503A"/>
    <w:rsid w:val="00DD2D1F"/>
    <w:rsid w:val="00E2254B"/>
    <w:rsid w:val="00E305B6"/>
    <w:rsid w:val="00E41909"/>
    <w:rsid w:val="00E75F51"/>
    <w:rsid w:val="00EB098E"/>
    <w:rsid w:val="00F062D6"/>
    <w:rsid w:val="00F20632"/>
    <w:rsid w:val="00F23B34"/>
    <w:rsid w:val="00F678B6"/>
    <w:rsid w:val="00FB017B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48F04D"/>
  <w15:chartTrackingRefBased/>
  <w15:docId w15:val="{C47C8079-8ACD-3A40-B412-8AB36271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35D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53435D"/>
  </w:style>
  <w:style w:type="paragraph" w:styleId="a6">
    <w:name w:val="footer"/>
    <w:basedOn w:val="a"/>
    <w:link w:val="a7"/>
    <w:uiPriority w:val="99"/>
    <w:unhideWhenUsed/>
    <w:rsid w:val="0053435D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53435D"/>
  </w:style>
  <w:style w:type="character" w:styleId="a8">
    <w:name w:val="Placeholder Text"/>
    <w:basedOn w:val="a0"/>
    <w:uiPriority w:val="99"/>
    <w:semiHidden/>
    <w:rsid w:val="0074384E"/>
    <w:rPr>
      <w:color w:val="808080"/>
    </w:rPr>
  </w:style>
  <w:style w:type="character" w:styleId="a9">
    <w:name w:val="page number"/>
    <w:basedOn w:val="a0"/>
    <w:uiPriority w:val="99"/>
    <w:semiHidden/>
    <w:unhideWhenUsed/>
    <w:rsid w:val="00B61337"/>
  </w:style>
  <w:style w:type="table" w:styleId="aa">
    <w:name w:val="Table Grid"/>
    <w:basedOn w:val="a1"/>
    <w:uiPriority w:val="39"/>
    <w:rsid w:val="00FB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753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533C"/>
  </w:style>
  <w:style w:type="character" w:customStyle="1" w:styleId="ad">
    <w:name w:val="コメント文字列 (文字)"/>
    <w:basedOn w:val="a0"/>
    <w:link w:val="ac"/>
    <w:uiPriority w:val="99"/>
    <w:semiHidden/>
    <w:rsid w:val="005753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3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33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7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B726-B0BD-4264-975A-56463902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5340EB81.dotm</Template>
  <TotalTime>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administrator</cp:lastModifiedBy>
  <cp:revision>4</cp:revision>
  <cp:lastPrinted>2018-04-02T11:11:00Z</cp:lastPrinted>
  <dcterms:created xsi:type="dcterms:W3CDTF">2018-04-20T09:28:00Z</dcterms:created>
  <dcterms:modified xsi:type="dcterms:W3CDTF">2018-04-25T07:49:00Z</dcterms:modified>
</cp:coreProperties>
</file>